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5649" w14:textId="77777777" w:rsidR="006F6CC7" w:rsidRDefault="006F6CC7" w:rsidP="002025A3">
      <w:pPr>
        <w:rPr>
          <w:rFonts w:ascii="Times" w:hAnsi="Times"/>
          <w:sz w:val="20"/>
        </w:rPr>
      </w:pPr>
    </w:p>
    <w:p w14:paraId="569EF2EE" w14:textId="77777777" w:rsidR="0013245F" w:rsidRPr="009604D6" w:rsidRDefault="0013245F" w:rsidP="0013245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604D6">
        <w:rPr>
          <w:rFonts w:asciiTheme="minorHAnsi" w:hAnsiTheme="minorHAnsi"/>
          <w:b/>
          <w:bCs/>
          <w:sz w:val="28"/>
          <w:szCs w:val="28"/>
        </w:rPr>
        <w:t>AGENDA</w:t>
      </w:r>
    </w:p>
    <w:p w14:paraId="2ADA6815" w14:textId="77777777" w:rsidR="0013245F" w:rsidRPr="00F14A09" w:rsidRDefault="0013245F" w:rsidP="0013245F">
      <w:pPr>
        <w:jc w:val="center"/>
        <w:rPr>
          <w:rFonts w:asciiTheme="minorHAnsi" w:hAnsiTheme="minorHAnsi"/>
          <w:b/>
        </w:rPr>
      </w:pPr>
    </w:p>
    <w:p w14:paraId="17D7BC62" w14:textId="2976364D" w:rsidR="0013245F" w:rsidRPr="008F45BF" w:rsidRDefault="0013245F" w:rsidP="0013245F">
      <w:pPr>
        <w:jc w:val="center"/>
        <w:rPr>
          <w:rFonts w:asciiTheme="minorHAnsi" w:hAnsiTheme="minorHAnsi" w:cstheme="minorHAnsi"/>
          <w:b/>
        </w:rPr>
      </w:pPr>
      <w:r w:rsidRPr="008F45BF">
        <w:rPr>
          <w:rFonts w:asciiTheme="minorHAnsi" w:hAnsiTheme="minorHAnsi" w:cstheme="minorHAnsi"/>
          <w:b/>
        </w:rPr>
        <w:t>Virginia Offshore Wind Development Authority</w:t>
      </w:r>
    </w:p>
    <w:p w14:paraId="49C6409D" w14:textId="7B032907" w:rsidR="009077FD" w:rsidRPr="008F45BF" w:rsidRDefault="008F45BF" w:rsidP="0013245F">
      <w:pPr>
        <w:jc w:val="center"/>
        <w:rPr>
          <w:rFonts w:asciiTheme="minorHAnsi" w:hAnsiTheme="minorHAnsi" w:cstheme="minorHAnsi"/>
          <w:b/>
        </w:rPr>
      </w:pPr>
      <w:r w:rsidRPr="008F45BF">
        <w:rPr>
          <w:rFonts w:asciiTheme="minorHAnsi" w:hAnsiTheme="minorHAnsi" w:cstheme="minorHAnsi"/>
          <w:b/>
        </w:rPr>
        <w:t>January</w:t>
      </w:r>
      <w:r w:rsidR="009E0501" w:rsidRPr="008F45BF">
        <w:rPr>
          <w:rFonts w:asciiTheme="minorHAnsi" w:hAnsiTheme="minorHAnsi" w:cstheme="minorHAnsi"/>
          <w:b/>
        </w:rPr>
        <w:t xml:space="preserve"> </w:t>
      </w:r>
      <w:r w:rsidRPr="008F45BF">
        <w:rPr>
          <w:rFonts w:asciiTheme="minorHAnsi" w:hAnsiTheme="minorHAnsi" w:cstheme="minorHAnsi"/>
          <w:b/>
        </w:rPr>
        <w:t>2</w:t>
      </w:r>
      <w:r w:rsidR="00083F19" w:rsidRPr="008F45BF">
        <w:rPr>
          <w:rFonts w:asciiTheme="minorHAnsi" w:hAnsiTheme="minorHAnsi" w:cstheme="minorHAnsi"/>
          <w:b/>
        </w:rPr>
        <w:t>4</w:t>
      </w:r>
      <w:r w:rsidR="009E0501" w:rsidRPr="008F45BF">
        <w:rPr>
          <w:rFonts w:asciiTheme="minorHAnsi" w:hAnsiTheme="minorHAnsi" w:cstheme="minorHAnsi"/>
          <w:b/>
        </w:rPr>
        <w:t>, 202</w:t>
      </w:r>
      <w:r w:rsidRPr="008F45BF">
        <w:rPr>
          <w:rFonts w:asciiTheme="minorHAnsi" w:hAnsiTheme="minorHAnsi" w:cstheme="minorHAnsi"/>
          <w:b/>
        </w:rPr>
        <w:t>4</w:t>
      </w:r>
      <w:r w:rsidR="00FE1C1C" w:rsidRPr="008F45BF">
        <w:rPr>
          <w:rFonts w:asciiTheme="minorHAnsi" w:hAnsiTheme="minorHAnsi" w:cstheme="minorHAnsi"/>
          <w:b/>
        </w:rPr>
        <w:t xml:space="preserve"> </w:t>
      </w:r>
    </w:p>
    <w:p w14:paraId="370DDFDF" w14:textId="1A304B52" w:rsidR="009E0501" w:rsidRPr="008F45BF" w:rsidRDefault="00FE1C1C" w:rsidP="0013245F">
      <w:pPr>
        <w:jc w:val="center"/>
        <w:rPr>
          <w:rFonts w:asciiTheme="minorHAnsi" w:hAnsiTheme="minorHAnsi" w:cstheme="minorHAnsi"/>
          <w:b/>
        </w:rPr>
      </w:pPr>
      <w:r w:rsidRPr="008F45BF">
        <w:rPr>
          <w:rFonts w:asciiTheme="minorHAnsi" w:hAnsiTheme="minorHAnsi" w:cstheme="minorHAnsi"/>
          <w:b/>
        </w:rPr>
        <w:t>10:00</w:t>
      </w:r>
      <w:r w:rsidR="009077FD" w:rsidRPr="008F45BF">
        <w:rPr>
          <w:rFonts w:asciiTheme="minorHAnsi" w:hAnsiTheme="minorHAnsi" w:cstheme="minorHAnsi"/>
          <w:b/>
        </w:rPr>
        <w:t xml:space="preserve"> am</w:t>
      </w:r>
      <w:r w:rsidRPr="008F45BF">
        <w:rPr>
          <w:rFonts w:asciiTheme="minorHAnsi" w:hAnsiTheme="minorHAnsi" w:cstheme="minorHAnsi"/>
          <w:b/>
        </w:rPr>
        <w:t xml:space="preserve"> – 12:00</w:t>
      </w:r>
      <w:r w:rsidR="009077FD" w:rsidRPr="008F45BF">
        <w:rPr>
          <w:rFonts w:asciiTheme="minorHAnsi" w:hAnsiTheme="minorHAnsi" w:cstheme="minorHAnsi"/>
          <w:b/>
        </w:rPr>
        <w:t xml:space="preserve"> pm</w:t>
      </w:r>
    </w:p>
    <w:p w14:paraId="1399F7B5" w14:textId="77777777" w:rsidR="00553B52" w:rsidRPr="008F45BF" w:rsidRDefault="00553B52" w:rsidP="0013245F">
      <w:pPr>
        <w:jc w:val="center"/>
        <w:rPr>
          <w:rFonts w:asciiTheme="minorHAnsi" w:hAnsiTheme="minorHAnsi" w:cstheme="minorHAnsi"/>
          <w:b/>
        </w:rPr>
      </w:pPr>
    </w:p>
    <w:p w14:paraId="32318B91" w14:textId="32B772BE" w:rsidR="00E47A56" w:rsidRPr="008F45BF" w:rsidRDefault="00553B52" w:rsidP="0013245F">
      <w:pPr>
        <w:jc w:val="center"/>
        <w:rPr>
          <w:rFonts w:asciiTheme="minorHAnsi" w:hAnsiTheme="minorHAnsi" w:cstheme="minorHAnsi"/>
          <w:b/>
        </w:rPr>
      </w:pPr>
      <w:r w:rsidRPr="008F45BF">
        <w:rPr>
          <w:rFonts w:asciiTheme="minorHAnsi" w:hAnsiTheme="minorHAnsi" w:cstheme="minorHAnsi"/>
          <w:b/>
        </w:rPr>
        <w:t>Virginia Port Authority</w:t>
      </w:r>
    </w:p>
    <w:p w14:paraId="42B9A55F" w14:textId="46A7489E" w:rsidR="00553B52" w:rsidRPr="008F45BF" w:rsidRDefault="00553B52" w:rsidP="0013245F">
      <w:pPr>
        <w:jc w:val="center"/>
        <w:rPr>
          <w:rFonts w:asciiTheme="minorHAnsi" w:hAnsiTheme="minorHAnsi" w:cstheme="minorHAnsi"/>
          <w:b/>
        </w:rPr>
      </w:pPr>
      <w:r w:rsidRPr="008F45BF">
        <w:rPr>
          <w:rFonts w:asciiTheme="minorHAnsi" w:hAnsiTheme="minorHAnsi" w:cstheme="minorHAnsi"/>
          <w:b/>
        </w:rPr>
        <w:t>600 World Trade Center</w:t>
      </w:r>
    </w:p>
    <w:p w14:paraId="13974596" w14:textId="77777777" w:rsidR="009077FD" w:rsidRPr="008F45BF" w:rsidRDefault="00553B52" w:rsidP="00E47A56">
      <w:pPr>
        <w:jc w:val="center"/>
        <w:rPr>
          <w:rFonts w:asciiTheme="minorHAnsi" w:hAnsiTheme="minorHAnsi" w:cstheme="minorHAnsi"/>
          <w:b/>
        </w:rPr>
      </w:pPr>
      <w:r w:rsidRPr="008F45BF">
        <w:rPr>
          <w:rFonts w:asciiTheme="minorHAnsi" w:hAnsiTheme="minorHAnsi" w:cstheme="minorHAnsi"/>
          <w:b/>
        </w:rPr>
        <w:t>101 W</w:t>
      </w:r>
      <w:r w:rsidR="009077FD" w:rsidRPr="008F45BF">
        <w:rPr>
          <w:rFonts w:asciiTheme="minorHAnsi" w:hAnsiTheme="minorHAnsi" w:cstheme="minorHAnsi"/>
          <w:b/>
        </w:rPr>
        <w:t>.</w:t>
      </w:r>
      <w:r w:rsidRPr="008F45BF">
        <w:rPr>
          <w:rFonts w:asciiTheme="minorHAnsi" w:hAnsiTheme="minorHAnsi" w:cstheme="minorHAnsi"/>
          <w:b/>
        </w:rPr>
        <w:t xml:space="preserve"> Main Street</w:t>
      </w:r>
    </w:p>
    <w:p w14:paraId="7B1D22F9" w14:textId="1EB4A7D4" w:rsidR="00E47A56" w:rsidRPr="008F45BF" w:rsidRDefault="00E47A56" w:rsidP="00E47A56">
      <w:pPr>
        <w:jc w:val="center"/>
        <w:rPr>
          <w:rFonts w:asciiTheme="minorHAnsi" w:hAnsiTheme="minorHAnsi" w:cstheme="minorHAnsi"/>
          <w:b/>
        </w:rPr>
      </w:pPr>
      <w:r w:rsidRPr="008F45BF">
        <w:rPr>
          <w:rFonts w:asciiTheme="minorHAnsi" w:hAnsiTheme="minorHAnsi" w:cstheme="minorHAnsi"/>
          <w:b/>
        </w:rPr>
        <w:t xml:space="preserve"> </w:t>
      </w:r>
      <w:r w:rsidR="00553B52" w:rsidRPr="008F45BF">
        <w:rPr>
          <w:rFonts w:asciiTheme="minorHAnsi" w:hAnsiTheme="minorHAnsi" w:cstheme="minorHAnsi"/>
          <w:b/>
        </w:rPr>
        <w:t>Norfolk,</w:t>
      </w:r>
      <w:r w:rsidRPr="008F45BF">
        <w:rPr>
          <w:rFonts w:asciiTheme="minorHAnsi" w:hAnsiTheme="minorHAnsi" w:cstheme="minorHAnsi"/>
          <w:b/>
        </w:rPr>
        <w:t xml:space="preserve"> VA </w:t>
      </w:r>
      <w:r w:rsidR="00553B52" w:rsidRPr="008F45BF">
        <w:rPr>
          <w:rFonts w:asciiTheme="minorHAnsi" w:hAnsiTheme="minorHAnsi" w:cstheme="minorHAnsi"/>
          <w:b/>
        </w:rPr>
        <w:t>23510</w:t>
      </w:r>
    </w:p>
    <w:p w14:paraId="49A81F34" w14:textId="78B4ED8C" w:rsidR="00553B52" w:rsidRPr="008F45BF" w:rsidRDefault="00553B52" w:rsidP="00E47A56">
      <w:pPr>
        <w:jc w:val="center"/>
        <w:rPr>
          <w:rFonts w:asciiTheme="minorHAnsi" w:hAnsiTheme="minorHAnsi" w:cstheme="minorHAnsi"/>
          <w:b/>
        </w:rPr>
      </w:pPr>
      <w:r w:rsidRPr="008F45BF">
        <w:rPr>
          <w:rFonts w:asciiTheme="minorHAnsi" w:hAnsiTheme="minorHAnsi" w:cstheme="minorHAnsi"/>
          <w:b/>
        </w:rPr>
        <w:t xml:space="preserve">Board Room </w:t>
      </w:r>
    </w:p>
    <w:p w14:paraId="500A16FC" w14:textId="2E209698" w:rsidR="008D0311" w:rsidRPr="008F45BF" w:rsidRDefault="008D0311" w:rsidP="00E47A56">
      <w:pPr>
        <w:jc w:val="center"/>
        <w:rPr>
          <w:rFonts w:asciiTheme="minorHAnsi" w:hAnsiTheme="minorHAnsi" w:cstheme="minorHAnsi"/>
          <w:b/>
        </w:rPr>
      </w:pPr>
    </w:p>
    <w:p w14:paraId="1704645E" w14:textId="77777777" w:rsidR="008D0311" w:rsidRPr="008F45BF" w:rsidRDefault="008D0311" w:rsidP="00092CDA">
      <w:pPr>
        <w:pStyle w:val="Default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</w:rPr>
      </w:pPr>
      <w:bookmarkStart w:id="0" w:name="_Hlk144972748"/>
    </w:p>
    <w:bookmarkEnd w:id="0"/>
    <w:p w14:paraId="7B8179AD" w14:textId="14EB03FB" w:rsidR="00427E70" w:rsidRPr="008F45BF" w:rsidRDefault="00092CDA" w:rsidP="00092CDA">
      <w:pPr>
        <w:pStyle w:val="Default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</w:rPr>
      </w:pPr>
      <w:r w:rsidRPr="008F45BF">
        <w:rPr>
          <w:rFonts w:asciiTheme="minorHAnsi" w:hAnsiTheme="minorHAnsi" w:cstheme="minorHAnsi"/>
          <w:b/>
          <w:bCs/>
        </w:rPr>
        <w:t xml:space="preserve">Call to Order </w:t>
      </w:r>
      <w:r w:rsidR="004F6B4D" w:rsidRPr="008F45BF">
        <w:rPr>
          <w:rFonts w:asciiTheme="minorHAnsi" w:hAnsiTheme="minorHAnsi" w:cstheme="minorHAnsi"/>
          <w:b/>
          <w:bCs/>
        </w:rPr>
        <w:t xml:space="preserve">&amp; Welcome </w:t>
      </w:r>
      <w:r w:rsidR="0060141F" w:rsidRPr="008F45BF">
        <w:rPr>
          <w:rFonts w:asciiTheme="minorHAnsi" w:hAnsiTheme="minorHAnsi" w:cstheme="minorHAnsi"/>
          <w:b/>
          <w:bCs/>
        </w:rPr>
        <w:t>–</w:t>
      </w:r>
      <w:r w:rsidRPr="008F45BF">
        <w:rPr>
          <w:rFonts w:asciiTheme="minorHAnsi" w:hAnsiTheme="minorHAnsi" w:cstheme="minorHAnsi"/>
          <w:b/>
          <w:bCs/>
        </w:rPr>
        <w:t xml:space="preserve"> Chair</w:t>
      </w:r>
      <w:r w:rsidR="00752031" w:rsidRPr="008F45BF">
        <w:rPr>
          <w:rFonts w:asciiTheme="minorHAnsi" w:hAnsiTheme="minorHAnsi" w:cstheme="minorHAnsi"/>
          <w:b/>
          <w:bCs/>
        </w:rPr>
        <w:t xml:space="preserve"> (2m)</w:t>
      </w:r>
    </w:p>
    <w:p w14:paraId="56C6E1CC" w14:textId="2AABEF91" w:rsidR="0060141F" w:rsidRPr="008F45BF" w:rsidRDefault="0060141F" w:rsidP="00092CDA">
      <w:pPr>
        <w:pStyle w:val="Default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</w:rPr>
      </w:pPr>
    </w:p>
    <w:p w14:paraId="2112577B" w14:textId="609A37EB" w:rsidR="0060141F" w:rsidRPr="008F45BF" w:rsidRDefault="00461646" w:rsidP="00092CDA">
      <w:pPr>
        <w:pStyle w:val="Default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</w:rPr>
      </w:pPr>
      <w:r w:rsidRPr="008F45BF">
        <w:rPr>
          <w:rFonts w:asciiTheme="minorHAnsi" w:hAnsiTheme="minorHAnsi" w:cstheme="minorHAnsi"/>
          <w:b/>
          <w:bCs/>
        </w:rPr>
        <w:t>Vote on Virtual Participa</w:t>
      </w:r>
      <w:r w:rsidR="00410E1C" w:rsidRPr="008F45BF">
        <w:rPr>
          <w:rFonts w:asciiTheme="minorHAnsi" w:hAnsiTheme="minorHAnsi" w:cstheme="minorHAnsi"/>
          <w:b/>
          <w:bCs/>
        </w:rPr>
        <w:t>tion</w:t>
      </w:r>
      <w:r w:rsidR="00752031" w:rsidRPr="008F45BF">
        <w:rPr>
          <w:rFonts w:asciiTheme="minorHAnsi" w:hAnsiTheme="minorHAnsi" w:cstheme="minorHAnsi"/>
          <w:b/>
          <w:bCs/>
        </w:rPr>
        <w:t xml:space="preserve"> (</w:t>
      </w:r>
      <w:r w:rsidR="00553B52" w:rsidRPr="008F45BF">
        <w:rPr>
          <w:rFonts w:asciiTheme="minorHAnsi" w:hAnsiTheme="minorHAnsi" w:cstheme="minorHAnsi"/>
          <w:b/>
          <w:bCs/>
        </w:rPr>
        <w:t>5</w:t>
      </w:r>
      <w:r w:rsidR="00752031" w:rsidRPr="008F45BF">
        <w:rPr>
          <w:rFonts w:asciiTheme="minorHAnsi" w:hAnsiTheme="minorHAnsi" w:cstheme="minorHAnsi"/>
          <w:b/>
          <w:bCs/>
        </w:rPr>
        <w:t>m)</w:t>
      </w:r>
    </w:p>
    <w:p w14:paraId="3125EA38" w14:textId="75E57761" w:rsidR="00427E70" w:rsidRPr="008F45BF" w:rsidRDefault="00427E70" w:rsidP="00427E70">
      <w:pPr>
        <w:pStyle w:val="Default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  <w:color w:val="FF0000"/>
        </w:rPr>
      </w:pPr>
      <w:r w:rsidRPr="008F45BF">
        <w:rPr>
          <w:rFonts w:asciiTheme="minorHAnsi" w:hAnsiTheme="minorHAnsi" w:cstheme="minorHAnsi"/>
          <w:b/>
          <w:bCs/>
        </w:rPr>
        <w:tab/>
      </w:r>
    </w:p>
    <w:p w14:paraId="15EDC2F4" w14:textId="2B530C7F" w:rsidR="00DA3A14" w:rsidRPr="008F45BF" w:rsidRDefault="00092CDA" w:rsidP="0013245F">
      <w:pPr>
        <w:pStyle w:val="Default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</w:rPr>
      </w:pPr>
      <w:r w:rsidRPr="008F45BF">
        <w:rPr>
          <w:rFonts w:asciiTheme="minorHAnsi" w:hAnsiTheme="minorHAnsi" w:cstheme="minorHAnsi"/>
          <w:b/>
          <w:bCs/>
        </w:rPr>
        <w:t xml:space="preserve">Approval of </w:t>
      </w:r>
      <w:r w:rsidR="00752031" w:rsidRPr="008F45BF">
        <w:rPr>
          <w:rFonts w:asciiTheme="minorHAnsi" w:hAnsiTheme="minorHAnsi" w:cstheme="minorHAnsi"/>
          <w:b/>
          <w:bCs/>
        </w:rPr>
        <w:t>Previous</w:t>
      </w:r>
      <w:r w:rsidRPr="008F45BF">
        <w:rPr>
          <w:rFonts w:asciiTheme="minorHAnsi" w:hAnsiTheme="minorHAnsi" w:cstheme="minorHAnsi"/>
          <w:b/>
          <w:bCs/>
        </w:rPr>
        <w:t xml:space="preserve"> Minutes</w:t>
      </w:r>
      <w:r w:rsidR="00752031" w:rsidRPr="008F45BF">
        <w:rPr>
          <w:rFonts w:asciiTheme="minorHAnsi" w:hAnsiTheme="minorHAnsi" w:cstheme="minorHAnsi"/>
          <w:b/>
          <w:bCs/>
        </w:rPr>
        <w:t xml:space="preserve"> (2m)</w:t>
      </w:r>
    </w:p>
    <w:p w14:paraId="2137F59C" w14:textId="77777777" w:rsidR="004F6B4D" w:rsidRPr="008F45BF" w:rsidRDefault="004F6B4D" w:rsidP="00FA4F96">
      <w:pPr>
        <w:pStyle w:val="Default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</w:rPr>
      </w:pPr>
    </w:p>
    <w:p w14:paraId="2E9EC94C" w14:textId="520398F6" w:rsidR="00752031" w:rsidRPr="008F45BF" w:rsidRDefault="00A2161B" w:rsidP="00752031">
      <w:pPr>
        <w:pStyle w:val="Default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</w:rPr>
      </w:pPr>
      <w:r w:rsidRPr="008F45BF">
        <w:rPr>
          <w:rFonts w:asciiTheme="minorHAnsi" w:hAnsiTheme="minorHAnsi" w:cstheme="minorHAnsi"/>
          <w:b/>
          <w:bCs/>
        </w:rPr>
        <w:t>Update from</w:t>
      </w:r>
      <w:r w:rsidR="00752031" w:rsidRPr="008F45BF">
        <w:rPr>
          <w:rFonts w:asciiTheme="minorHAnsi" w:hAnsiTheme="minorHAnsi" w:cstheme="minorHAnsi"/>
          <w:b/>
          <w:bCs/>
        </w:rPr>
        <w:t xml:space="preserve"> </w:t>
      </w:r>
      <w:r w:rsidR="00314B61">
        <w:rPr>
          <w:rFonts w:asciiTheme="minorHAnsi" w:hAnsiTheme="minorHAnsi" w:cstheme="minorHAnsi"/>
          <w:b/>
          <w:bCs/>
        </w:rPr>
        <w:t>VOWDA Board Members (</w:t>
      </w:r>
      <w:r w:rsidR="00A84238">
        <w:rPr>
          <w:rFonts w:asciiTheme="minorHAnsi" w:hAnsiTheme="minorHAnsi" w:cstheme="minorHAnsi"/>
          <w:b/>
          <w:bCs/>
        </w:rPr>
        <w:t>4</w:t>
      </w:r>
      <w:r w:rsidR="00B41E4E">
        <w:rPr>
          <w:rFonts w:asciiTheme="minorHAnsi" w:hAnsiTheme="minorHAnsi" w:cstheme="minorHAnsi"/>
          <w:b/>
          <w:bCs/>
        </w:rPr>
        <w:t>0</w:t>
      </w:r>
      <w:r w:rsidR="00314B61">
        <w:rPr>
          <w:rFonts w:asciiTheme="minorHAnsi" w:hAnsiTheme="minorHAnsi" w:cstheme="minorHAnsi"/>
          <w:b/>
          <w:bCs/>
        </w:rPr>
        <w:t>m)</w:t>
      </w:r>
    </w:p>
    <w:p w14:paraId="1C70DB3D" w14:textId="6FDC479D" w:rsidR="00CA169F" w:rsidRPr="00582824" w:rsidRDefault="00582824" w:rsidP="00582824">
      <w:pPr>
        <w:pStyle w:val="Default"/>
        <w:numPr>
          <w:ilvl w:val="0"/>
          <w:numId w:val="6"/>
        </w:numPr>
        <w:tabs>
          <w:tab w:val="left" w:pos="2160"/>
        </w:tabs>
        <w:rPr>
          <w:rFonts w:asciiTheme="minorHAnsi" w:hAnsiTheme="minorHAnsi" w:cstheme="minorHAnsi"/>
          <w:i/>
          <w:iCs/>
        </w:rPr>
      </w:pPr>
      <w:r w:rsidRPr="00582824">
        <w:rPr>
          <w:rFonts w:asciiTheme="minorHAnsi" w:hAnsiTheme="minorHAnsi" w:cstheme="minorHAnsi"/>
          <w:b/>
          <w:bCs/>
        </w:rPr>
        <w:t>Supply Chain</w:t>
      </w:r>
      <w:r>
        <w:rPr>
          <w:rFonts w:asciiTheme="minorHAnsi" w:hAnsiTheme="minorHAnsi" w:cstheme="minorHAnsi"/>
          <w:b/>
          <w:bCs/>
        </w:rPr>
        <w:t xml:space="preserve"> Updates</w:t>
      </w:r>
      <w:r>
        <w:rPr>
          <w:rFonts w:asciiTheme="minorHAnsi" w:hAnsiTheme="minorHAnsi" w:cstheme="minorHAnsi"/>
          <w:i/>
          <w:iCs/>
        </w:rPr>
        <w:t xml:space="preserve"> – </w:t>
      </w:r>
      <w:r w:rsidR="00A84238">
        <w:rPr>
          <w:rFonts w:asciiTheme="minorHAnsi" w:hAnsiTheme="minorHAnsi" w:cstheme="minorHAnsi"/>
          <w:i/>
          <w:iCs/>
        </w:rPr>
        <w:t xml:space="preserve">Matt Smith &amp; </w:t>
      </w:r>
      <w:r w:rsidR="00314B61" w:rsidRPr="00582824">
        <w:rPr>
          <w:rFonts w:asciiTheme="minorHAnsi" w:hAnsiTheme="minorHAnsi" w:cstheme="minorHAnsi"/>
          <w:i/>
          <w:iCs/>
        </w:rPr>
        <w:t xml:space="preserve">Will </w:t>
      </w:r>
      <w:r w:rsidR="00A62F2E" w:rsidRPr="00582824">
        <w:rPr>
          <w:rFonts w:asciiTheme="minorHAnsi" w:hAnsiTheme="minorHAnsi" w:cstheme="minorHAnsi"/>
          <w:i/>
          <w:iCs/>
        </w:rPr>
        <w:t>Fedi</w:t>
      </w:r>
      <w:r w:rsidR="00A62F2E">
        <w:rPr>
          <w:rFonts w:asciiTheme="minorHAnsi" w:hAnsiTheme="minorHAnsi" w:cstheme="minorHAnsi"/>
          <w:i/>
          <w:iCs/>
        </w:rPr>
        <w:t xml:space="preserve">w </w:t>
      </w:r>
      <w:r w:rsidR="00A62F2E" w:rsidRPr="00582824">
        <w:rPr>
          <w:rFonts w:asciiTheme="minorHAnsi" w:hAnsiTheme="minorHAnsi" w:cstheme="minorHAnsi"/>
          <w:i/>
          <w:iCs/>
        </w:rPr>
        <w:t>(</w:t>
      </w:r>
      <w:r w:rsidRPr="00582824">
        <w:rPr>
          <w:rFonts w:asciiTheme="minorHAnsi" w:hAnsiTheme="minorHAnsi" w:cstheme="minorHAnsi"/>
          <w:i/>
          <w:iCs/>
        </w:rPr>
        <w:t>15m)</w:t>
      </w:r>
    </w:p>
    <w:p w14:paraId="597DB87E" w14:textId="56C557B1" w:rsidR="00A84238" w:rsidRPr="00A62F2E" w:rsidRDefault="00582824" w:rsidP="00A62F2E">
      <w:pPr>
        <w:pStyle w:val="Default"/>
        <w:numPr>
          <w:ilvl w:val="0"/>
          <w:numId w:val="6"/>
        </w:numPr>
        <w:tabs>
          <w:tab w:val="left" w:pos="216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ARIEL Project Updates</w:t>
      </w:r>
      <w:r w:rsidRPr="0058282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82824">
        <w:rPr>
          <w:rFonts w:asciiTheme="minorHAnsi" w:hAnsiTheme="minorHAnsi" w:cstheme="minorHAnsi"/>
          <w:i/>
          <w:iCs/>
        </w:rPr>
        <w:t>–</w:t>
      </w:r>
      <w:r>
        <w:rPr>
          <w:rFonts w:asciiTheme="minorHAnsi" w:hAnsiTheme="minorHAnsi" w:cstheme="minorHAnsi"/>
          <w:i/>
          <w:iCs/>
        </w:rPr>
        <w:t xml:space="preserve"> </w:t>
      </w:r>
      <w:r w:rsidR="006313E4">
        <w:rPr>
          <w:rFonts w:asciiTheme="minorHAnsi" w:hAnsiTheme="minorHAnsi" w:cstheme="minorHAnsi"/>
          <w:i/>
          <w:iCs/>
        </w:rPr>
        <w:t xml:space="preserve">Jerry Cronin </w:t>
      </w:r>
      <w:r w:rsidRPr="00582824">
        <w:rPr>
          <w:rFonts w:asciiTheme="minorHAnsi" w:hAnsiTheme="minorHAnsi" w:cstheme="minorHAnsi"/>
          <w:i/>
          <w:iCs/>
        </w:rPr>
        <w:t>(</w:t>
      </w:r>
      <w:r w:rsidR="00A84238">
        <w:rPr>
          <w:rFonts w:asciiTheme="minorHAnsi" w:hAnsiTheme="minorHAnsi" w:cstheme="minorHAnsi"/>
          <w:i/>
          <w:iCs/>
        </w:rPr>
        <w:t>2</w:t>
      </w:r>
      <w:r w:rsidRPr="00582824">
        <w:rPr>
          <w:rFonts w:asciiTheme="minorHAnsi" w:hAnsiTheme="minorHAnsi" w:cstheme="minorHAnsi"/>
          <w:i/>
          <w:iCs/>
        </w:rPr>
        <w:t>5m)</w:t>
      </w:r>
    </w:p>
    <w:p w14:paraId="0E5625F9" w14:textId="77777777" w:rsidR="00582824" w:rsidRPr="00582824" w:rsidRDefault="00582824" w:rsidP="00582824">
      <w:pPr>
        <w:pStyle w:val="Default"/>
        <w:tabs>
          <w:tab w:val="left" w:pos="2160"/>
        </w:tabs>
        <w:ind w:left="720"/>
        <w:rPr>
          <w:rFonts w:asciiTheme="minorHAnsi" w:hAnsiTheme="minorHAnsi" w:cstheme="minorHAnsi"/>
          <w:i/>
          <w:iCs/>
        </w:rPr>
      </w:pPr>
    </w:p>
    <w:p w14:paraId="799C95C9" w14:textId="4515A8C7" w:rsidR="00083F19" w:rsidRPr="008F45BF" w:rsidRDefault="00314B61" w:rsidP="00A2161B">
      <w:pPr>
        <w:pStyle w:val="Default"/>
        <w:tabs>
          <w:tab w:val="left" w:pos="2160"/>
        </w:tabs>
        <w:ind w:left="2880" w:hanging="28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Legislative Update</w:t>
      </w:r>
    </w:p>
    <w:p w14:paraId="21CFD682" w14:textId="1CB935A0" w:rsidR="00083F19" w:rsidRPr="00314B61" w:rsidRDefault="00083F19" w:rsidP="00083F19">
      <w:pPr>
        <w:pStyle w:val="Default"/>
        <w:numPr>
          <w:ilvl w:val="0"/>
          <w:numId w:val="6"/>
        </w:numPr>
        <w:tabs>
          <w:tab w:val="left" w:pos="2160"/>
        </w:tabs>
        <w:rPr>
          <w:rFonts w:asciiTheme="minorHAnsi" w:hAnsiTheme="minorHAnsi" w:cstheme="minorHAnsi"/>
          <w:i/>
          <w:iCs/>
        </w:rPr>
      </w:pPr>
      <w:r w:rsidRPr="008F45BF">
        <w:rPr>
          <w:rFonts w:asciiTheme="minorHAnsi" w:hAnsiTheme="minorHAnsi" w:cstheme="minorHAnsi"/>
          <w:i/>
          <w:iCs/>
        </w:rPr>
        <w:t>Virginia Department of Energy</w:t>
      </w:r>
      <w:r w:rsidR="00314B61">
        <w:rPr>
          <w:rFonts w:asciiTheme="minorHAnsi" w:hAnsiTheme="minorHAnsi" w:cstheme="minorHAnsi"/>
          <w:i/>
          <w:iCs/>
        </w:rPr>
        <w:t xml:space="preserve"> handout </w:t>
      </w:r>
      <w:r w:rsidR="00314B61" w:rsidRPr="00314B61">
        <w:rPr>
          <w:rFonts w:asciiTheme="minorHAnsi" w:hAnsiTheme="minorHAnsi" w:cstheme="minorHAnsi"/>
          <w:b/>
          <w:bCs/>
        </w:rPr>
        <w:t>(10m)</w:t>
      </w:r>
    </w:p>
    <w:p w14:paraId="37C265D3" w14:textId="77777777" w:rsidR="00314B61" w:rsidRDefault="00314B61" w:rsidP="00314B61">
      <w:pPr>
        <w:pStyle w:val="Default"/>
        <w:tabs>
          <w:tab w:val="left" w:pos="2160"/>
        </w:tabs>
        <w:rPr>
          <w:rFonts w:asciiTheme="minorHAnsi" w:hAnsiTheme="minorHAnsi" w:cstheme="minorHAnsi"/>
          <w:b/>
          <w:bCs/>
        </w:rPr>
      </w:pPr>
    </w:p>
    <w:p w14:paraId="109C9C17" w14:textId="0CD66C08" w:rsidR="00314B61" w:rsidRDefault="00314B61" w:rsidP="00314B61">
      <w:pPr>
        <w:pStyle w:val="Default"/>
        <w:tabs>
          <w:tab w:val="left" w:pos="216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Virginia Department of Energy Updates (</w:t>
      </w:r>
      <w:r w:rsidR="00A762C7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0m)</w:t>
      </w:r>
    </w:p>
    <w:p w14:paraId="56B0082E" w14:textId="19049FE7" w:rsidR="00314B61" w:rsidRPr="00314B61" w:rsidRDefault="00314B61" w:rsidP="00314B61">
      <w:pPr>
        <w:pStyle w:val="Default"/>
        <w:numPr>
          <w:ilvl w:val="0"/>
          <w:numId w:val="6"/>
        </w:numPr>
        <w:tabs>
          <w:tab w:val="left" w:pos="216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/>
          <w:iCs/>
        </w:rPr>
        <w:t>SMART Power Update</w:t>
      </w:r>
    </w:p>
    <w:p w14:paraId="32CE9BEA" w14:textId="540ACAC0" w:rsidR="00314B61" w:rsidRPr="00314B61" w:rsidRDefault="00314B61" w:rsidP="00314B61">
      <w:pPr>
        <w:pStyle w:val="Default"/>
        <w:numPr>
          <w:ilvl w:val="0"/>
          <w:numId w:val="6"/>
        </w:numPr>
        <w:tabs>
          <w:tab w:val="left" w:pos="216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/>
          <w:iCs/>
        </w:rPr>
        <w:t>Meeting with Danish Energy Agency Summary</w:t>
      </w:r>
    </w:p>
    <w:p w14:paraId="7C5ADC3E" w14:textId="6F4F01B0" w:rsidR="00314B61" w:rsidRPr="00314B61" w:rsidRDefault="00314B61" w:rsidP="00314B61">
      <w:pPr>
        <w:pStyle w:val="Default"/>
        <w:numPr>
          <w:ilvl w:val="0"/>
          <w:numId w:val="6"/>
        </w:numPr>
        <w:tabs>
          <w:tab w:val="left" w:pos="216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/>
          <w:iCs/>
        </w:rPr>
        <w:t>Atlantic Lease Sale Update</w:t>
      </w:r>
    </w:p>
    <w:p w14:paraId="1B0F91D8" w14:textId="38709CC5" w:rsidR="379A6D54" w:rsidRPr="008F45BF" w:rsidRDefault="379A6D54" w:rsidP="00553B52">
      <w:pPr>
        <w:pStyle w:val="Default"/>
        <w:tabs>
          <w:tab w:val="left" w:pos="2160"/>
        </w:tabs>
        <w:rPr>
          <w:rFonts w:asciiTheme="minorHAnsi" w:hAnsiTheme="minorHAnsi" w:cstheme="minorHAnsi"/>
          <w:b/>
          <w:bCs/>
          <w:color w:val="000000" w:themeColor="text1"/>
        </w:rPr>
      </w:pPr>
    </w:p>
    <w:p w14:paraId="28F8F9F9" w14:textId="2D5D7295" w:rsidR="00091FC1" w:rsidRPr="008F45BF" w:rsidRDefault="00091FC1" w:rsidP="0013245F">
      <w:pPr>
        <w:pStyle w:val="Default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</w:rPr>
      </w:pPr>
      <w:r w:rsidRPr="008F45BF">
        <w:rPr>
          <w:rFonts w:asciiTheme="minorHAnsi" w:hAnsiTheme="minorHAnsi" w:cstheme="minorHAnsi"/>
          <w:b/>
          <w:bCs/>
        </w:rPr>
        <w:t>Other Business and Closing Remarks by Board Members</w:t>
      </w:r>
      <w:r w:rsidR="00752031" w:rsidRPr="008F45BF">
        <w:rPr>
          <w:rFonts w:asciiTheme="minorHAnsi" w:hAnsiTheme="minorHAnsi" w:cstheme="minorHAnsi"/>
          <w:b/>
          <w:bCs/>
        </w:rPr>
        <w:t xml:space="preserve"> (10</w:t>
      </w:r>
      <w:r w:rsidR="00553B52" w:rsidRPr="008F45BF">
        <w:rPr>
          <w:rFonts w:asciiTheme="minorHAnsi" w:hAnsiTheme="minorHAnsi" w:cstheme="minorHAnsi"/>
          <w:b/>
          <w:bCs/>
        </w:rPr>
        <w:t>m</w:t>
      </w:r>
      <w:r w:rsidR="00752031" w:rsidRPr="008F45BF">
        <w:rPr>
          <w:rFonts w:asciiTheme="minorHAnsi" w:hAnsiTheme="minorHAnsi" w:cstheme="minorHAnsi"/>
          <w:b/>
          <w:bCs/>
        </w:rPr>
        <w:t>)</w:t>
      </w:r>
    </w:p>
    <w:p w14:paraId="3FEB3947" w14:textId="0653210D" w:rsidR="0013245F" w:rsidRPr="008F45BF" w:rsidRDefault="00091FC1" w:rsidP="0013245F">
      <w:pPr>
        <w:pStyle w:val="Default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</w:rPr>
      </w:pPr>
      <w:r w:rsidRPr="008F45BF">
        <w:rPr>
          <w:rFonts w:asciiTheme="minorHAnsi" w:hAnsiTheme="minorHAnsi" w:cstheme="minorHAnsi"/>
          <w:b/>
          <w:bCs/>
        </w:rPr>
        <w:tab/>
      </w:r>
      <w:r w:rsidRPr="008F45BF">
        <w:rPr>
          <w:rFonts w:asciiTheme="minorHAnsi" w:hAnsiTheme="minorHAnsi" w:cstheme="minorHAnsi"/>
          <w:b/>
          <w:bCs/>
        </w:rPr>
        <w:tab/>
      </w:r>
    </w:p>
    <w:p w14:paraId="4F73016D" w14:textId="325E421D" w:rsidR="00DA3A14" w:rsidRPr="008F45BF" w:rsidRDefault="00091FC1" w:rsidP="0013245F">
      <w:pPr>
        <w:pStyle w:val="Default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</w:rPr>
      </w:pPr>
      <w:r w:rsidRPr="008F45BF">
        <w:rPr>
          <w:rFonts w:asciiTheme="minorHAnsi" w:hAnsiTheme="minorHAnsi" w:cstheme="minorHAnsi"/>
          <w:b/>
          <w:bCs/>
        </w:rPr>
        <w:t>Public Comment</w:t>
      </w:r>
      <w:r w:rsidR="00752031" w:rsidRPr="008F45BF">
        <w:rPr>
          <w:rFonts w:asciiTheme="minorHAnsi" w:hAnsiTheme="minorHAnsi" w:cstheme="minorHAnsi"/>
          <w:b/>
          <w:bCs/>
        </w:rPr>
        <w:t xml:space="preserve"> (10</w:t>
      </w:r>
      <w:r w:rsidR="00553B52" w:rsidRPr="008F45BF">
        <w:rPr>
          <w:rFonts w:asciiTheme="minorHAnsi" w:hAnsiTheme="minorHAnsi" w:cstheme="minorHAnsi"/>
          <w:b/>
          <w:bCs/>
        </w:rPr>
        <w:t>m</w:t>
      </w:r>
      <w:r w:rsidR="00752031" w:rsidRPr="008F45BF">
        <w:rPr>
          <w:rFonts w:asciiTheme="minorHAnsi" w:hAnsiTheme="minorHAnsi" w:cstheme="minorHAnsi"/>
          <w:b/>
          <w:bCs/>
        </w:rPr>
        <w:t>)</w:t>
      </w:r>
    </w:p>
    <w:p w14:paraId="2BDD95E3" w14:textId="6ECBEB5F" w:rsidR="00B76C0D" w:rsidRPr="008F45BF" w:rsidRDefault="00B76C0D" w:rsidP="00083F19">
      <w:pPr>
        <w:pStyle w:val="Default"/>
        <w:tabs>
          <w:tab w:val="left" w:pos="2160"/>
        </w:tabs>
        <w:rPr>
          <w:rFonts w:asciiTheme="minorHAnsi" w:hAnsiTheme="minorHAnsi" w:cstheme="minorHAnsi"/>
          <w:b/>
          <w:bCs/>
        </w:rPr>
      </w:pPr>
    </w:p>
    <w:p w14:paraId="20118769" w14:textId="530F8EBA" w:rsidR="00B76C0D" w:rsidRPr="008F45BF" w:rsidRDefault="00B76C0D" w:rsidP="4C4B6D6F">
      <w:pPr>
        <w:pStyle w:val="Default"/>
        <w:tabs>
          <w:tab w:val="left" w:pos="2160"/>
        </w:tabs>
        <w:ind w:left="2880" w:hanging="2880"/>
        <w:rPr>
          <w:rFonts w:asciiTheme="minorHAnsi" w:hAnsiTheme="minorHAnsi" w:cstheme="minorHAnsi"/>
          <w:b/>
          <w:bCs/>
        </w:rPr>
      </w:pPr>
      <w:r w:rsidRPr="008F45BF">
        <w:rPr>
          <w:rFonts w:asciiTheme="minorHAnsi" w:hAnsiTheme="minorHAnsi" w:cstheme="minorHAnsi"/>
          <w:b/>
          <w:bCs/>
        </w:rPr>
        <w:t>Adjournment</w:t>
      </w:r>
    </w:p>
    <w:p w14:paraId="06E2E64D" w14:textId="77777777" w:rsidR="009077FD" w:rsidRPr="008F45BF" w:rsidRDefault="009077FD" w:rsidP="0013245F">
      <w:pPr>
        <w:rPr>
          <w:rFonts w:asciiTheme="minorHAnsi" w:hAnsiTheme="minorHAnsi" w:cstheme="minorHAnsi"/>
          <w:b/>
          <w:bCs/>
          <w:sz w:val="20"/>
        </w:rPr>
      </w:pPr>
    </w:p>
    <w:p w14:paraId="1264F11F" w14:textId="1948549E" w:rsidR="009E0501" w:rsidRPr="008F45BF" w:rsidRDefault="009E0501" w:rsidP="0013245F">
      <w:pPr>
        <w:rPr>
          <w:rFonts w:asciiTheme="minorHAnsi" w:hAnsiTheme="minorHAnsi" w:cstheme="minorHAnsi"/>
          <w:b/>
          <w:bCs/>
          <w:sz w:val="20"/>
        </w:rPr>
      </w:pPr>
      <w:r w:rsidRPr="008F45BF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1415531D" w14:textId="77777777" w:rsidR="009077FD" w:rsidRPr="008F45BF" w:rsidRDefault="009077FD" w:rsidP="009077FD">
      <w:pPr>
        <w:rPr>
          <w:rFonts w:asciiTheme="minorHAnsi" w:hAnsiTheme="minorHAnsi" w:cstheme="minorHAnsi"/>
          <w:bCs/>
          <w:sz w:val="22"/>
          <w:szCs w:val="22"/>
        </w:rPr>
      </w:pPr>
      <w:r w:rsidRPr="008F45BF">
        <w:rPr>
          <w:rFonts w:asciiTheme="minorHAnsi" w:hAnsiTheme="minorHAnsi" w:cstheme="minorHAnsi"/>
          <w:bCs/>
          <w:sz w:val="22"/>
          <w:szCs w:val="22"/>
        </w:rPr>
        <w:t xml:space="preserve">Microsoft Teams: </w:t>
      </w:r>
      <w:hyperlink r:id="rId7" w:history="1">
        <w:r w:rsidRPr="008F45B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Click here to join the meeting </w:t>
        </w:r>
      </w:hyperlink>
    </w:p>
    <w:p w14:paraId="69BDD83B" w14:textId="77777777" w:rsidR="009077FD" w:rsidRPr="008F45BF" w:rsidRDefault="009077FD" w:rsidP="009077FD">
      <w:pPr>
        <w:rPr>
          <w:rFonts w:asciiTheme="minorHAnsi" w:hAnsiTheme="minorHAnsi" w:cstheme="minorHAnsi"/>
          <w:b/>
          <w:sz w:val="22"/>
          <w:szCs w:val="22"/>
        </w:rPr>
      </w:pPr>
      <w:r w:rsidRPr="008F45BF">
        <w:rPr>
          <w:rFonts w:asciiTheme="minorHAnsi" w:hAnsiTheme="minorHAnsi" w:cstheme="minorHAnsi"/>
          <w:b/>
          <w:sz w:val="22"/>
          <w:szCs w:val="22"/>
        </w:rPr>
        <w:t>Or call in (audio only)</w:t>
      </w:r>
    </w:p>
    <w:p w14:paraId="331D46B8" w14:textId="702406D5" w:rsidR="009077FD" w:rsidRPr="008F45BF" w:rsidRDefault="00A62F2E" w:rsidP="009077FD">
      <w:pPr>
        <w:rPr>
          <w:rFonts w:asciiTheme="minorHAnsi" w:hAnsiTheme="minorHAnsi" w:cstheme="minorHAnsi"/>
          <w:bCs/>
          <w:sz w:val="22"/>
          <w:szCs w:val="22"/>
        </w:rPr>
      </w:pPr>
      <w:hyperlink r:id="rId8" w:tgtFrame="_blank" w:tooltip="tel:+14342300065,,600475393#" w:history="1">
        <w:r w:rsidR="009077FD" w:rsidRPr="008F45B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+1 434-230-</w:t>
        </w:r>
        <w:r w:rsidR="008F45BF" w:rsidRPr="008F45B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0065,</w:t>
        </w:r>
        <w:r w:rsidR="008F45B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 </w:t>
        </w:r>
        <w:r w:rsidR="009077FD" w:rsidRPr="008F45B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600475393#</w:t>
        </w:r>
      </w:hyperlink>
    </w:p>
    <w:p w14:paraId="052EE148" w14:textId="77777777" w:rsidR="009077FD" w:rsidRPr="008F45BF" w:rsidRDefault="009077FD" w:rsidP="009077FD">
      <w:pPr>
        <w:rPr>
          <w:rFonts w:asciiTheme="minorHAnsi" w:hAnsiTheme="minorHAnsi" w:cstheme="minorHAnsi"/>
          <w:bCs/>
          <w:sz w:val="22"/>
          <w:szCs w:val="22"/>
        </w:rPr>
      </w:pPr>
      <w:r w:rsidRPr="008F45BF">
        <w:rPr>
          <w:rFonts w:asciiTheme="minorHAnsi" w:hAnsiTheme="minorHAnsi" w:cstheme="minorHAnsi"/>
          <w:b/>
          <w:sz w:val="22"/>
          <w:szCs w:val="22"/>
        </w:rPr>
        <w:t xml:space="preserve">Phone Conference ID: </w:t>
      </w:r>
      <w:r w:rsidRPr="008F45BF">
        <w:rPr>
          <w:rFonts w:asciiTheme="minorHAnsi" w:hAnsiTheme="minorHAnsi" w:cstheme="minorHAnsi"/>
          <w:bCs/>
          <w:sz w:val="22"/>
          <w:szCs w:val="22"/>
        </w:rPr>
        <w:t>600 475 393</w:t>
      </w:r>
    </w:p>
    <w:p w14:paraId="728531DD" w14:textId="77777777" w:rsidR="009077FD" w:rsidRDefault="009077FD" w:rsidP="009077FD">
      <w:pPr>
        <w:pStyle w:val="Default"/>
        <w:tabs>
          <w:tab w:val="left" w:pos="2160"/>
        </w:tabs>
        <w:ind w:left="2160" w:hanging="2160"/>
        <w:rPr>
          <w:b/>
          <w:bCs/>
        </w:rPr>
      </w:pPr>
    </w:p>
    <w:p w14:paraId="79042AA8" w14:textId="0ECF6F39" w:rsidR="009077FD" w:rsidRPr="009E0501" w:rsidRDefault="009077FD" w:rsidP="0013245F">
      <w:pPr>
        <w:rPr>
          <w:rFonts w:ascii="Times" w:hAnsi="Times"/>
          <w:b/>
          <w:bCs/>
          <w:sz w:val="20"/>
        </w:rPr>
      </w:pPr>
    </w:p>
    <w:sectPr w:rsidR="009077FD" w:rsidRPr="009E0501" w:rsidSect="00200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32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8572" w14:textId="77777777" w:rsidR="006A2B1C" w:rsidRDefault="006A2B1C">
      <w:r>
        <w:separator/>
      </w:r>
    </w:p>
  </w:endnote>
  <w:endnote w:type="continuationSeparator" w:id="0">
    <w:p w14:paraId="48BDC8F7" w14:textId="77777777" w:rsidR="006A2B1C" w:rsidRDefault="006A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3F95" w14:textId="77777777" w:rsidR="00BF69AA" w:rsidRDefault="00BF6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EBEC" w14:textId="77777777" w:rsidR="008A298D" w:rsidRDefault="008A298D">
    <w:pPr>
      <w:pStyle w:val="Footer"/>
      <w:jc w:val="center"/>
      <w:rPr>
        <w:rFonts w:ascii="Times" w:hAnsi="Times"/>
        <w:color w:val="0000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A23B" w14:textId="77777777" w:rsidR="00BF69AA" w:rsidRDefault="00BF6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3702" w14:textId="77777777" w:rsidR="006A2B1C" w:rsidRDefault="006A2B1C">
      <w:r>
        <w:separator/>
      </w:r>
    </w:p>
  </w:footnote>
  <w:footnote w:type="continuationSeparator" w:id="0">
    <w:p w14:paraId="150BBA26" w14:textId="77777777" w:rsidR="006A2B1C" w:rsidRDefault="006A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B362" w14:textId="77777777" w:rsidR="00BF69AA" w:rsidRDefault="00BF6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E7B9" w14:textId="77777777" w:rsidR="008A298D" w:rsidRDefault="008A298D" w:rsidP="006F6CC7">
    <w:pPr>
      <w:pStyle w:val="Header"/>
      <w:tabs>
        <w:tab w:val="clear" w:pos="8640"/>
        <w:tab w:val="right" w:pos="10080"/>
      </w:tabs>
      <w:ind w:right="720"/>
      <w:rPr>
        <w:rFonts w:ascii="Arial" w:hAnsi="Arial" w:cs="Arial"/>
      </w:rPr>
    </w:pPr>
  </w:p>
  <w:p w14:paraId="422F810B" w14:textId="77777777" w:rsidR="008A298D" w:rsidRPr="00032479" w:rsidRDefault="008A298D" w:rsidP="006F6CC7">
    <w:pPr>
      <w:pStyle w:val="Header"/>
      <w:tabs>
        <w:tab w:val="clear" w:pos="8640"/>
        <w:tab w:val="right" w:pos="10080"/>
      </w:tabs>
      <w:ind w:right="72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7F0A" w14:textId="1AF6A869" w:rsidR="00BF69AA" w:rsidRDefault="00BF6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5A"/>
    <w:multiLevelType w:val="hybridMultilevel"/>
    <w:tmpl w:val="6BB2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752"/>
    <w:multiLevelType w:val="hybridMultilevel"/>
    <w:tmpl w:val="031CCCB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19C0706"/>
    <w:multiLevelType w:val="hybridMultilevel"/>
    <w:tmpl w:val="C2AEFD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3F238BC"/>
    <w:multiLevelType w:val="hybridMultilevel"/>
    <w:tmpl w:val="9218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B79F1"/>
    <w:multiLevelType w:val="hybridMultilevel"/>
    <w:tmpl w:val="FCDC2FA6"/>
    <w:lvl w:ilvl="0" w:tplc="6E845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FC22560"/>
    <w:multiLevelType w:val="hybridMultilevel"/>
    <w:tmpl w:val="E730CCA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123FB5"/>
    <w:multiLevelType w:val="hybridMultilevel"/>
    <w:tmpl w:val="758CFE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1878342">
    <w:abstractNumId w:val="6"/>
  </w:num>
  <w:num w:numId="2" w16cid:durableId="299772056">
    <w:abstractNumId w:val="2"/>
  </w:num>
  <w:num w:numId="3" w16cid:durableId="1718582660">
    <w:abstractNumId w:val="3"/>
  </w:num>
  <w:num w:numId="4" w16cid:durableId="196620867">
    <w:abstractNumId w:val="5"/>
  </w:num>
  <w:num w:numId="5" w16cid:durableId="1795364278">
    <w:abstractNumId w:val="1"/>
  </w:num>
  <w:num w:numId="6" w16cid:durableId="1058671923">
    <w:abstractNumId w:val="4"/>
  </w:num>
  <w:num w:numId="7" w16cid:durableId="138964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07"/>
    <w:rsid w:val="00032479"/>
    <w:rsid w:val="00036A0A"/>
    <w:rsid w:val="00056DFC"/>
    <w:rsid w:val="00074CE2"/>
    <w:rsid w:val="00083F19"/>
    <w:rsid w:val="0008439C"/>
    <w:rsid w:val="00090B48"/>
    <w:rsid w:val="00091FC1"/>
    <w:rsid w:val="00092CDA"/>
    <w:rsid w:val="000933A4"/>
    <w:rsid w:val="000A0B04"/>
    <w:rsid w:val="000A6B2B"/>
    <w:rsid w:val="000B2464"/>
    <w:rsid w:val="000B3650"/>
    <w:rsid w:val="000D6A38"/>
    <w:rsid w:val="000F6D8C"/>
    <w:rsid w:val="00116947"/>
    <w:rsid w:val="00125497"/>
    <w:rsid w:val="0013245F"/>
    <w:rsid w:val="0014398A"/>
    <w:rsid w:val="0014423C"/>
    <w:rsid w:val="00151F9C"/>
    <w:rsid w:val="001544A7"/>
    <w:rsid w:val="001807E3"/>
    <w:rsid w:val="0019273C"/>
    <w:rsid w:val="001A7E72"/>
    <w:rsid w:val="001B1223"/>
    <w:rsid w:val="001C77CF"/>
    <w:rsid w:val="00200401"/>
    <w:rsid w:val="002025A3"/>
    <w:rsid w:val="002133B1"/>
    <w:rsid w:val="00214496"/>
    <w:rsid w:val="00215F51"/>
    <w:rsid w:val="002413A5"/>
    <w:rsid w:val="00262D04"/>
    <w:rsid w:val="0026786C"/>
    <w:rsid w:val="002710B5"/>
    <w:rsid w:val="0029758E"/>
    <w:rsid w:val="002C030E"/>
    <w:rsid w:val="002C0B96"/>
    <w:rsid w:val="002C1278"/>
    <w:rsid w:val="002D7C41"/>
    <w:rsid w:val="002F4568"/>
    <w:rsid w:val="00314B61"/>
    <w:rsid w:val="00355AFC"/>
    <w:rsid w:val="0036261D"/>
    <w:rsid w:val="00365063"/>
    <w:rsid w:val="00372FF7"/>
    <w:rsid w:val="003919B9"/>
    <w:rsid w:val="003B5291"/>
    <w:rsid w:val="003B640D"/>
    <w:rsid w:val="003B737B"/>
    <w:rsid w:val="003C3B79"/>
    <w:rsid w:val="003C4664"/>
    <w:rsid w:val="003D4926"/>
    <w:rsid w:val="004042B3"/>
    <w:rsid w:val="004057E4"/>
    <w:rsid w:val="004103CA"/>
    <w:rsid w:val="00410E1C"/>
    <w:rsid w:val="00414361"/>
    <w:rsid w:val="00414E03"/>
    <w:rsid w:val="00420578"/>
    <w:rsid w:val="004225E3"/>
    <w:rsid w:val="00427E70"/>
    <w:rsid w:val="0044183F"/>
    <w:rsid w:val="00442A83"/>
    <w:rsid w:val="004451B0"/>
    <w:rsid w:val="00446E35"/>
    <w:rsid w:val="00455AEA"/>
    <w:rsid w:val="00461646"/>
    <w:rsid w:val="00466FE3"/>
    <w:rsid w:val="00493FEF"/>
    <w:rsid w:val="004A3267"/>
    <w:rsid w:val="004C42F0"/>
    <w:rsid w:val="004C6BC8"/>
    <w:rsid w:val="004D0CE2"/>
    <w:rsid w:val="004D733F"/>
    <w:rsid w:val="004F0D44"/>
    <w:rsid w:val="004F6B4D"/>
    <w:rsid w:val="00533D7F"/>
    <w:rsid w:val="00542B91"/>
    <w:rsid w:val="00553B52"/>
    <w:rsid w:val="0057217D"/>
    <w:rsid w:val="00582824"/>
    <w:rsid w:val="00582BC5"/>
    <w:rsid w:val="0059508A"/>
    <w:rsid w:val="005955E8"/>
    <w:rsid w:val="005A19D6"/>
    <w:rsid w:val="005B3A96"/>
    <w:rsid w:val="005D01E8"/>
    <w:rsid w:val="005D427D"/>
    <w:rsid w:val="005F2DE6"/>
    <w:rsid w:val="0060141F"/>
    <w:rsid w:val="00620960"/>
    <w:rsid w:val="00627D89"/>
    <w:rsid w:val="006313E4"/>
    <w:rsid w:val="00631C5A"/>
    <w:rsid w:val="006658DA"/>
    <w:rsid w:val="00690946"/>
    <w:rsid w:val="006A0A3D"/>
    <w:rsid w:val="006A2B1C"/>
    <w:rsid w:val="006B125F"/>
    <w:rsid w:val="006C4D85"/>
    <w:rsid w:val="006D18CE"/>
    <w:rsid w:val="006E5469"/>
    <w:rsid w:val="006F6CC7"/>
    <w:rsid w:val="0072617E"/>
    <w:rsid w:val="00736CA7"/>
    <w:rsid w:val="00752031"/>
    <w:rsid w:val="00786B44"/>
    <w:rsid w:val="007C4C4E"/>
    <w:rsid w:val="007D387D"/>
    <w:rsid w:val="007E37B8"/>
    <w:rsid w:val="007E4059"/>
    <w:rsid w:val="00820038"/>
    <w:rsid w:val="0082187D"/>
    <w:rsid w:val="008266BA"/>
    <w:rsid w:val="00827080"/>
    <w:rsid w:val="0083784D"/>
    <w:rsid w:val="0086114E"/>
    <w:rsid w:val="00876A90"/>
    <w:rsid w:val="008A298D"/>
    <w:rsid w:val="008A38E8"/>
    <w:rsid w:val="008A6F46"/>
    <w:rsid w:val="008C28A5"/>
    <w:rsid w:val="008C6D2E"/>
    <w:rsid w:val="008D0311"/>
    <w:rsid w:val="008D0848"/>
    <w:rsid w:val="008E26DF"/>
    <w:rsid w:val="008F031A"/>
    <w:rsid w:val="008F45BF"/>
    <w:rsid w:val="009077FD"/>
    <w:rsid w:val="00935438"/>
    <w:rsid w:val="00956735"/>
    <w:rsid w:val="009604D6"/>
    <w:rsid w:val="009758AD"/>
    <w:rsid w:val="00975DAC"/>
    <w:rsid w:val="00976815"/>
    <w:rsid w:val="009A5344"/>
    <w:rsid w:val="009B44D8"/>
    <w:rsid w:val="009E0501"/>
    <w:rsid w:val="009E0DCE"/>
    <w:rsid w:val="009F127A"/>
    <w:rsid w:val="00A2161B"/>
    <w:rsid w:val="00A25D6D"/>
    <w:rsid w:val="00A35955"/>
    <w:rsid w:val="00A470BC"/>
    <w:rsid w:val="00A51E70"/>
    <w:rsid w:val="00A62F2E"/>
    <w:rsid w:val="00A762C7"/>
    <w:rsid w:val="00A8078A"/>
    <w:rsid w:val="00A84238"/>
    <w:rsid w:val="00A974A6"/>
    <w:rsid w:val="00AA70ED"/>
    <w:rsid w:val="00AD7DE5"/>
    <w:rsid w:val="00AF0A9F"/>
    <w:rsid w:val="00AF5A75"/>
    <w:rsid w:val="00B00511"/>
    <w:rsid w:val="00B06FDE"/>
    <w:rsid w:val="00B115F1"/>
    <w:rsid w:val="00B41E4E"/>
    <w:rsid w:val="00B4656A"/>
    <w:rsid w:val="00B56007"/>
    <w:rsid w:val="00B62B83"/>
    <w:rsid w:val="00B76C0D"/>
    <w:rsid w:val="00B922EB"/>
    <w:rsid w:val="00B9238E"/>
    <w:rsid w:val="00BA25FD"/>
    <w:rsid w:val="00BA461B"/>
    <w:rsid w:val="00BA6E85"/>
    <w:rsid w:val="00BB7075"/>
    <w:rsid w:val="00BC4D3E"/>
    <w:rsid w:val="00BC5B42"/>
    <w:rsid w:val="00BE494B"/>
    <w:rsid w:val="00BF0EA8"/>
    <w:rsid w:val="00BF3200"/>
    <w:rsid w:val="00BF69AA"/>
    <w:rsid w:val="00C1105F"/>
    <w:rsid w:val="00C26B59"/>
    <w:rsid w:val="00C378A3"/>
    <w:rsid w:val="00CA169F"/>
    <w:rsid w:val="00CE44FD"/>
    <w:rsid w:val="00CF6A9A"/>
    <w:rsid w:val="00D22704"/>
    <w:rsid w:val="00D33812"/>
    <w:rsid w:val="00D613EA"/>
    <w:rsid w:val="00DA3A14"/>
    <w:rsid w:val="00DE2930"/>
    <w:rsid w:val="00DE804B"/>
    <w:rsid w:val="00E02BC0"/>
    <w:rsid w:val="00E062D9"/>
    <w:rsid w:val="00E37294"/>
    <w:rsid w:val="00E4450F"/>
    <w:rsid w:val="00E47A56"/>
    <w:rsid w:val="00E530D7"/>
    <w:rsid w:val="00E56512"/>
    <w:rsid w:val="00E856A2"/>
    <w:rsid w:val="00EB3ECD"/>
    <w:rsid w:val="00EB70AA"/>
    <w:rsid w:val="00EC5E92"/>
    <w:rsid w:val="00EF1814"/>
    <w:rsid w:val="00EF2786"/>
    <w:rsid w:val="00F0040F"/>
    <w:rsid w:val="00F16387"/>
    <w:rsid w:val="00F16A43"/>
    <w:rsid w:val="00F44A7C"/>
    <w:rsid w:val="00F45D89"/>
    <w:rsid w:val="00F470B2"/>
    <w:rsid w:val="00F5289C"/>
    <w:rsid w:val="00F53259"/>
    <w:rsid w:val="00F600EA"/>
    <w:rsid w:val="00F60C6F"/>
    <w:rsid w:val="00F6647D"/>
    <w:rsid w:val="00F81632"/>
    <w:rsid w:val="00F910E6"/>
    <w:rsid w:val="00FA4D00"/>
    <w:rsid w:val="00FA4F96"/>
    <w:rsid w:val="00FB0E04"/>
    <w:rsid w:val="00FB1CE2"/>
    <w:rsid w:val="00FD62A6"/>
    <w:rsid w:val="00FE1C1C"/>
    <w:rsid w:val="00FE2A46"/>
    <w:rsid w:val="00FF2EA5"/>
    <w:rsid w:val="02F1B0ED"/>
    <w:rsid w:val="0394528B"/>
    <w:rsid w:val="04BCFF8B"/>
    <w:rsid w:val="07C60F34"/>
    <w:rsid w:val="085784F6"/>
    <w:rsid w:val="08D1014B"/>
    <w:rsid w:val="095D035C"/>
    <w:rsid w:val="0CA84F49"/>
    <w:rsid w:val="0CE5F7DA"/>
    <w:rsid w:val="0EE727B0"/>
    <w:rsid w:val="11D75E07"/>
    <w:rsid w:val="1231263A"/>
    <w:rsid w:val="140AFD1E"/>
    <w:rsid w:val="158B33EF"/>
    <w:rsid w:val="15D6C4C7"/>
    <w:rsid w:val="169D52F9"/>
    <w:rsid w:val="16B8188A"/>
    <w:rsid w:val="180079AC"/>
    <w:rsid w:val="1F797E57"/>
    <w:rsid w:val="264D381B"/>
    <w:rsid w:val="2A14BB08"/>
    <w:rsid w:val="2B18253B"/>
    <w:rsid w:val="2BC0E816"/>
    <w:rsid w:val="2CC1D674"/>
    <w:rsid w:val="2CDE7F7A"/>
    <w:rsid w:val="2D547B26"/>
    <w:rsid w:val="2EB7B536"/>
    <w:rsid w:val="2F7348F9"/>
    <w:rsid w:val="30945939"/>
    <w:rsid w:val="30E874CC"/>
    <w:rsid w:val="3299E0BA"/>
    <w:rsid w:val="350850AF"/>
    <w:rsid w:val="354EA1FF"/>
    <w:rsid w:val="356E6AFD"/>
    <w:rsid w:val="35FFE0BF"/>
    <w:rsid w:val="375D1325"/>
    <w:rsid w:val="379A6D54"/>
    <w:rsid w:val="39363DB5"/>
    <w:rsid w:val="3936EA09"/>
    <w:rsid w:val="3B0D98C4"/>
    <w:rsid w:val="3C56F605"/>
    <w:rsid w:val="3E9B15B8"/>
    <w:rsid w:val="3FD98203"/>
    <w:rsid w:val="42FBBA09"/>
    <w:rsid w:val="45380FF4"/>
    <w:rsid w:val="45893F93"/>
    <w:rsid w:val="465AD6A6"/>
    <w:rsid w:val="47977D9D"/>
    <w:rsid w:val="47F4591D"/>
    <w:rsid w:val="4A74BEB4"/>
    <w:rsid w:val="4A822BFC"/>
    <w:rsid w:val="4C4B6D6F"/>
    <w:rsid w:val="50441226"/>
    <w:rsid w:val="50A6912D"/>
    <w:rsid w:val="51A2B948"/>
    <w:rsid w:val="539F2811"/>
    <w:rsid w:val="55B5DE16"/>
    <w:rsid w:val="55E33FED"/>
    <w:rsid w:val="56522F67"/>
    <w:rsid w:val="56F6785D"/>
    <w:rsid w:val="57DB450F"/>
    <w:rsid w:val="58A14F7E"/>
    <w:rsid w:val="58C937D8"/>
    <w:rsid w:val="596D8D65"/>
    <w:rsid w:val="59ACEDE9"/>
    <w:rsid w:val="59D50787"/>
    <w:rsid w:val="5A982BDE"/>
    <w:rsid w:val="5BB2935F"/>
    <w:rsid w:val="5BBB4A33"/>
    <w:rsid w:val="5C004122"/>
    <w:rsid w:val="5E90D095"/>
    <w:rsid w:val="5F374A6C"/>
    <w:rsid w:val="5FA90C0C"/>
    <w:rsid w:val="607E7C9E"/>
    <w:rsid w:val="61E465D8"/>
    <w:rsid w:val="61FC5F45"/>
    <w:rsid w:val="6473F92C"/>
    <w:rsid w:val="64BC3EB7"/>
    <w:rsid w:val="651B6F22"/>
    <w:rsid w:val="6616A51D"/>
    <w:rsid w:val="664DD010"/>
    <w:rsid w:val="6852786C"/>
    <w:rsid w:val="68CF1CEA"/>
    <w:rsid w:val="6919A284"/>
    <w:rsid w:val="70B8E716"/>
    <w:rsid w:val="71398A1F"/>
    <w:rsid w:val="71740207"/>
    <w:rsid w:val="734CD38E"/>
    <w:rsid w:val="7351313E"/>
    <w:rsid w:val="7396282D"/>
    <w:rsid w:val="75F3150E"/>
    <w:rsid w:val="76434399"/>
    <w:rsid w:val="793E0CC8"/>
    <w:rsid w:val="79FF41A1"/>
    <w:rsid w:val="7C301F23"/>
    <w:rsid w:val="7CBA0D01"/>
    <w:rsid w:val="7CFF03F0"/>
    <w:rsid w:val="7E013F33"/>
    <w:rsid w:val="7ED233B9"/>
    <w:rsid w:val="7FA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5A1D9A"/>
  <w15:docId w15:val="{2582A54E-BC3E-4D88-BF8E-36A8A2B5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2710B5"/>
    <w:pPr>
      <w:keepNext/>
      <w:ind w:left="720" w:right="14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2710B5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0B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710B5"/>
    <w:pPr>
      <w:ind w:left="720" w:right="720"/>
    </w:pPr>
  </w:style>
  <w:style w:type="paragraph" w:styleId="Footer">
    <w:name w:val="footer"/>
    <w:basedOn w:val="Normal"/>
    <w:rsid w:val="00271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10B5"/>
  </w:style>
  <w:style w:type="paragraph" w:styleId="BodyTextIndent">
    <w:name w:val="Body Text Indent"/>
    <w:basedOn w:val="Normal"/>
    <w:rsid w:val="00F470B2"/>
    <w:pPr>
      <w:widowControl w:val="0"/>
      <w:ind w:right="-590" w:firstLine="720"/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F910E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7DE5"/>
    <w:rPr>
      <w:sz w:val="24"/>
      <w:szCs w:val="24"/>
    </w:rPr>
  </w:style>
  <w:style w:type="paragraph" w:styleId="BalloonText">
    <w:name w:val="Balloon Text"/>
    <w:basedOn w:val="Normal"/>
    <w:link w:val="BalloonTextChar"/>
    <w:rsid w:val="00AD7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D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955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5E8"/>
  </w:style>
  <w:style w:type="paragraph" w:customStyle="1" w:styleId="Default">
    <w:name w:val="Default"/>
    <w:rsid w:val="0013245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6A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209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342300065,,60047539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WVkMGNhODMtMmZiNC00NDhlLWI2M2YtMDNjNWI3YzUzYTAw%40thread.v2/0?context=%7b%22Tid%22%3a%22620ae5a9-4ec1-4fa0-8641-5d9f386c7309%22%2c%22Oid%22%3a%22fc1e75e0-ad2e-48f7-9ded-dc86f8c3c1be%22%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yc\Desktop\DMM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DMME Letterhead.dot</Template>
  <TotalTime>64</TotalTime>
  <Pages>1</Pages>
  <Words>129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>DMME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eyc</dc:creator>
  <cp:keywords/>
  <dc:description/>
  <cp:lastModifiedBy>Cronin, Edward (Energy)</cp:lastModifiedBy>
  <cp:revision>10</cp:revision>
  <cp:lastPrinted>2023-01-04T15:47:00Z</cp:lastPrinted>
  <dcterms:created xsi:type="dcterms:W3CDTF">2023-09-06T13:04:00Z</dcterms:created>
  <dcterms:modified xsi:type="dcterms:W3CDTF">2024-01-19T15:28:00Z</dcterms:modified>
</cp:coreProperties>
</file>